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F" w:rsidRDefault="007A6FAF" w:rsidP="007A6FAF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0A1E3A">
        <w:rPr>
          <w:b/>
          <w:sz w:val="50"/>
          <w:szCs w:val="50"/>
        </w:rPr>
        <w:t>UWAGA RODZICE !</w:t>
      </w:r>
    </w:p>
    <w:p w:rsidR="00366155" w:rsidRPr="00366155" w:rsidRDefault="00366155" w:rsidP="007A6FAF">
      <w:pPr>
        <w:jc w:val="center"/>
        <w:rPr>
          <w:b/>
          <w:sz w:val="32"/>
          <w:szCs w:val="32"/>
        </w:rPr>
      </w:pP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Dyrektor Zespołu Szkół Publicznych</w:t>
      </w: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w Mostach</w:t>
      </w:r>
    </w:p>
    <w:p w:rsidR="007A6FAF" w:rsidRDefault="007A6FAF" w:rsidP="007A6FAF">
      <w:pPr>
        <w:jc w:val="center"/>
        <w:rPr>
          <w:b/>
          <w:sz w:val="48"/>
          <w:szCs w:val="48"/>
        </w:rPr>
      </w:pPr>
    </w:p>
    <w:p w:rsidR="007A6FAF" w:rsidRPr="00A3007C" w:rsidRDefault="00366155" w:rsidP="007A6FA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informuje</w:t>
      </w:r>
      <w:r w:rsidR="007A6FAF" w:rsidRPr="00A3007C">
        <w:rPr>
          <w:sz w:val="32"/>
          <w:szCs w:val="32"/>
        </w:rPr>
        <w:t xml:space="preserve">, że na podstawie </w:t>
      </w:r>
      <w:r w:rsidR="00A3007C" w:rsidRPr="00A3007C">
        <w:rPr>
          <w:sz w:val="32"/>
          <w:szCs w:val="32"/>
        </w:rPr>
        <w:t>art. 35 ust. 2 oraz art. 40 ust. 1 ustawy z dnia 14 grudnia 2016 r.  –</w:t>
      </w:r>
      <w:r w:rsidR="00B720BC">
        <w:rPr>
          <w:sz w:val="32"/>
          <w:szCs w:val="32"/>
        </w:rPr>
        <w:t xml:space="preserve"> Prawo Oświatowe  (Dz. U. z 2020</w:t>
      </w:r>
      <w:r w:rsidR="00A3007C" w:rsidRPr="00A3007C">
        <w:rPr>
          <w:sz w:val="32"/>
          <w:szCs w:val="32"/>
        </w:rPr>
        <w:t xml:space="preserve"> r.       </w:t>
      </w:r>
      <w:r w:rsidR="00B720BC">
        <w:rPr>
          <w:sz w:val="32"/>
          <w:szCs w:val="32"/>
        </w:rPr>
        <w:t>poz. 910</w:t>
      </w:r>
      <w:r w:rsidR="00A3007C" w:rsidRPr="00A3007C">
        <w:rPr>
          <w:sz w:val="32"/>
          <w:szCs w:val="32"/>
        </w:rPr>
        <w:t>)</w:t>
      </w:r>
      <w:r w:rsidR="007A6FAF" w:rsidRPr="00A3007C">
        <w:rPr>
          <w:sz w:val="32"/>
          <w:szCs w:val="32"/>
        </w:rPr>
        <w:t xml:space="preserve"> dzieci urodzone w </w:t>
      </w:r>
      <w:r w:rsidR="007A6FAF" w:rsidRPr="00B720BC">
        <w:rPr>
          <w:b/>
          <w:color w:val="FF0000"/>
          <w:sz w:val="32"/>
          <w:szCs w:val="32"/>
        </w:rPr>
        <w:t xml:space="preserve">roku </w:t>
      </w:r>
      <w:r w:rsidR="00B720BC" w:rsidRPr="00B720BC">
        <w:rPr>
          <w:b/>
          <w:color w:val="FF0000"/>
          <w:sz w:val="32"/>
          <w:szCs w:val="32"/>
        </w:rPr>
        <w:t>2014</w:t>
      </w:r>
      <w:r w:rsidR="007A6FAF" w:rsidRPr="00B720BC">
        <w:rPr>
          <w:b/>
          <w:color w:val="FF0000"/>
          <w:sz w:val="32"/>
          <w:szCs w:val="32"/>
        </w:rPr>
        <w:t xml:space="preserve"> r.</w:t>
      </w:r>
      <w:r w:rsidR="00A3007C" w:rsidRPr="00B720BC">
        <w:rPr>
          <w:color w:val="FF0000"/>
          <w:sz w:val="32"/>
          <w:szCs w:val="32"/>
        </w:rPr>
        <w:t xml:space="preserve">, </w:t>
      </w:r>
      <w:r w:rsidR="00A3007C" w:rsidRPr="00A3007C">
        <w:rPr>
          <w:sz w:val="32"/>
          <w:szCs w:val="32"/>
        </w:rPr>
        <w:t xml:space="preserve">od dnia 1 </w:t>
      </w:r>
      <w:r w:rsidR="00B720BC">
        <w:rPr>
          <w:sz w:val="32"/>
          <w:szCs w:val="32"/>
        </w:rPr>
        <w:t>września 2021</w:t>
      </w:r>
      <w:r w:rsidR="007A6FAF" w:rsidRPr="00A3007C">
        <w:rPr>
          <w:sz w:val="32"/>
          <w:szCs w:val="32"/>
        </w:rPr>
        <w:t xml:space="preserve"> r.</w:t>
      </w:r>
      <w:r w:rsidR="00A3007C" w:rsidRPr="00A3007C">
        <w:rPr>
          <w:sz w:val="32"/>
          <w:szCs w:val="32"/>
        </w:rPr>
        <w:t xml:space="preserve"> podlegają</w:t>
      </w:r>
      <w:r w:rsidR="007A6FAF" w:rsidRPr="00A3007C">
        <w:rPr>
          <w:sz w:val="32"/>
          <w:szCs w:val="32"/>
        </w:rPr>
        <w:t xml:space="preserve"> obowiązkowi szkolnemu.</w:t>
      </w:r>
      <w:r w:rsidR="007A6FAF" w:rsidRPr="00A3007C">
        <w:rPr>
          <w:color w:val="000000"/>
          <w:sz w:val="32"/>
          <w:szCs w:val="32"/>
        </w:rPr>
        <w:t xml:space="preserve"> </w:t>
      </w:r>
      <w:r w:rsidR="00A3007C" w:rsidRPr="00A3007C">
        <w:rPr>
          <w:color w:val="000000"/>
          <w:sz w:val="32"/>
          <w:szCs w:val="32"/>
        </w:rPr>
        <w:t xml:space="preserve">Rodzice </w:t>
      </w:r>
      <w:r w:rsidR="007A6FAF" w:rsidRPr="00A3007C">
        <w:rPr>
          <w:color w:val="000000"/>
          <w:sz w:val="32"/>
          <w:szCs w:val="32"/>
        </w:rPr>
        <w:t xml:space="preserve">są zobowiązani do  zapisania dziecka </w:t>
      </w:r>
      <w:r w:rsidR="000A1E3A" w:rsidRPr="00A3007C">
        <w:rPr>
          <w:color w:val="000000"/>
          <w:sz w:val="32"/>
          <w:szCs w:val="32"/>
        </w:rPr>
        <w:t xml:space="preserve">do </w:t>
      </w:r>
      <w:r w:rsidR="007A6FAF" w:rsidRPr="00A3007C">
        <w:rPr>
          <w:color w:val="000000"/>
          <w:sz w:val="32"/>
          <w:szCs w:val="32"/>
        </w:rPr>
        <w:t>szkoły.</w:t>
      </w:r>
      <w:r w:rsidR="007A6FAF" w:rsidRPr="00A3007C">
        <w:rPr>
          <w:sz w:val="32"/>
          <w:szCs w:val="32"/>
        </w:rPr>
        <w:t xml:space="preserve"> </w:t>
      </w:r>
    </w:p>
    <w:p w:rsidR="007A6FAF" w:rsidRPr="00A3007C" w:rsidRDefault="007A6FAF" w:rsidP="007A6FAF">
      <w:pPr>
        <w:spacing w:line="360" w:lineRule="auto"/>
        <w:jc w:val="both"/>
        <w:rPr>
          <w:sz w:val="32"/>
          <w:szCs w:val="32"/>
        </w:rPr>
      </w:pPr>
      <w:r w:rsidRPr="00A3007C">
        <w:rPr>
          <w:sz w:val="32"/>
          <w:szCs w:val="32"/>
        </w:rPr>
        <w:t xml:space="preserve">Zapisy dzieci </w:t>
      </w:r>
      <w:r w:rsidR="00A3007C" w:rsidRPr="00A3007C">
        <w:rPr>
          <w:sz w:val="32"/>
          <w:szCs w:val="32"/>
        </w:rPr>
        <w:t>do klasy I Szkoły P</w:t>
      </w:r>
      <w:r w:rsidRPr="00A3007C">
        <w:rPr>
          <w:sz w:val="32"/>
          <w:szCs w:val="32"/>
        </w:rPr>
        <w:t xml:space="preserve">odstawowej w Zespole Szkół Publicznych w Mostach odbędą się </w:t>
      </w:r>
      <w:r w:rsidR="000A1E3A" w:rsidRPr="00A3007C">
        <w:rPr>
          <w:color w:val="000000"/>
          <w:sz w:val="32"/>
          <w:szCs w:val="32"/>
        </w:rPr>
        <w:t>w termini</w:t>
      </w:r>
      <w:r w:rsidR="00A3007C" w:rsidRPr="00A3007C">
        <w:rPr>
          <w:color w:val="000000"/>
          <w:sz w:val="32"/>
          <w:szCs w:val="32"/>
        </w:rPr>
        <w:t xml:space="preserve">e od dnia                      </w:t>
      </w:r>
      <w:r w:rsidR="00573060">
        <w:rPr>
          <w:color w:val="000000"/>
          <w:sz w:val="32"/>
          <w:szCs w:val="32"/>
        </w:rPr>
        <w:t xml:space="preserve">  </w:t>
      </w:r>
      <w:r w:rsidR="00B720BC">
        <w:rPr>
          <w:b/>
          <w:color w:val="000000"/>
          <w:sz w:val="32"/>
          <w:szCs w:val="32"/>
        </w:rPr>
        <w:t>1</w:t>
      </w:r>
      <w:r w:rsidR="000A1E3A" w:rsidRPr="00A3007C">
        <w:rPr>
          <w:b/>
          <w:color w:val="000000"/>
          <w:sz w:val="32"/>
          <w:szCs w:val="32"/>
        </w:rPr>
        <w:t xml:space="preserve"> </w:t>
      </w:r>
      <w:r w:rsidR="00B720BC">
        <w:rPr>
          <w:b/>
          <w:color w:val="000000"/>
          <w:sz w:val="32"/>
          <w:szCs w:val="32"/>
        </w:rPr>
        <w:t>marca 2021</w:t>
      </w:r>
      <w:r w:rsidR="00A3007C" w:rsidRPr="00A3007C">
        <w:rPr>
          <w:b/>
          <w:color w:val="000000"/>
          <w:sz w:val="32"/>
          <w:szCs w:val="32"/>
        </w:rPr>
        <w:t xml:space="preserve"> r.</w:t>
      </w:r>
      <w:r w:rsidR="00B720BC">
        <w:rPr>
          <w:b/>
          <w:color w:val="000000"/>
          <w:sz w:val="32"/>
          <w:szCs w:val="32"/>
        </w:rPr>
        <w:t xml:space="preserve"> do dnia 12</w:t>
      </w:r>
      <w:r w:rsidRPr="00A3007C">
        <w:rPr>
          <w:b/>
          <w:color w:val="000000"/>
          <w:sz w:val="32"/>
          <w:szCs w:val="32"/>
        </w:rPr>
        <w:t xml:space="preserve"> </w:t>
      </w:r>
      <w:r w:rsidR="00B720BC">
        <w:rPr>
          <w:b/>
          <w:color w:val="000000"/>
          <w:sz w:val="32"/>
          <w:szCs w:val="32"/>
        </w:rPr>
        <w:t>marca 2021</w:t>
      </w:r>
      <w:r w:rsidRPr="00A3007C">
        <w:rPr>
          <w:b/>
          <w:color w:val="000000"/>
          <w:sz w:val="32"/>
          <w:szCs w:val="32"/>
        </w:rPr>
        <w:t xml:space="preserve"> r. w godz. 7</w:t>
      </w:r>
      <w:r w:rsidR="00B720BC">
        <w:rPr>
          <w:b/>
          <w:color w:val="000000"/>
          <w:sz w:val="32"/>
          <w:szCs w:val="32"/>
          <w:vertAlign w:val="superscript"/>
        </w:rPr>
        <w:t>30</w:t>
      </w:r>
      <w:r w:rsidRPr="00A3007C">
        <w:rPr>
          <w:b/>
          <w:color w:val="000000"/>
          <w:sz w:val="32"/>
          <w:szCs w:val="32"/>
          <w:vertAlign w:val="superscript"/>
        </w:rPr>
        <w:t xml:space="preserve"> </w:t>
      </w:r>
      <w:r w:rsidR="008E0AF5">
        <w:rPr>
          <w:b/>
          <w:color w:val="000000"/>
          <w:sz w:val="32"/>
          <w:szCs w:val="32"/>
        </w:rPr>
        <w:t>–</w:t>
      </w:r>
      <w:r w:rsidRPr="00A3007C">
        <w:rPr>
          <w:b/>
          <w:color w:val="000000"/>
          <w:sz w:val="32"/>
          <w:szCs w:val="32"/>
        </w:rPr>
        <w:t xml:space="preserve"> 15</w:t>
      </w:r>
      <w:r w:rsidR="00B720BC">
        <w:rPr>
          <w:b/>
          <w:color w:val="000000"/>
          <w:sz w:val="32"/>
          <w:szCs w:val="32"/>
          <w:vertAlign w:val="superscript"/>
        </w:rPr>
        <w:t>00</w:t>
      </w:r>
      <w:r w:rsidRPr="00A3007C">
        <w:rPr>
          <w:color w:val="000000"/>
          <w:sz w:val="32"/>
          <w:szCs w:val="32"/>
        </w:rPr>
        <w:t xml:space="preserve"> Wymagane dokumenty: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dokument tożsamo</w:t>
      </w:r>
      <w:r w:rsidR="00A3007C" w:rsidRPr="00A3007C">
        <w:rPr>
          <w:sz w:val="32"/>
          <w:szCs w:val="32"/>
        </w:rPr>
        <w:t xml:space="preserve">ści rodzica 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odpis akt</w:t>
      </w:r>
      <w:r w:rsidR="000A1E3A" w:rsidRPr="00A3007C">
        <w:rPr>
          <w:sz w:val="32"/>
          <w:szCs w:val="32"/>
        </w:rPr>
        <w:t>u urodzenia dziecka (do wglądu)</w:t>
      </w:r>
    </w:p>
    <w:p w:rsidR="007A6FAF" w:rsidRPr="00A3007C" w:rsidRDefault="007A6FAF" w:rsidP="007A6FAF">
      <w:pPr>
        <w:spacing w:line="360" w:lineRule="auto"/>
        <w:jc w:val="both"/>
        <w:rPr>
          <w:bCs/>
          <w:sz w:val="32"/>
          <w:szCs w:val="32"/>
        </w:rPr>
      </w:pPr>
    </w:p>
    <w:p w:rsidR="00B720BC" w:rsidRDefault="00B720BC" w:rsidP="007A6FAF">
      <w:pPr>
        <w:spacing w:line="360" w:lineRule="auto"/>
        <w:jc w:val="both"/>
        <w:rPr>
          <w:bCs/>
          <w:sz w:val="32"/>
          <w:szCs w:val="32"/>
        </w:rPr>
      </w:pPr>
      <w:r w:rsidRPr="00B720BC">
        <w:rPr>
          <w:bCs/>
          <w:sz w:val="32"/>
          <w:szCs w:val="32"/>
        </w:rPr>
        <w:t>W przypadku zapisania dziecka do innej szkoły proszę przekazać informację (telefonicznie – tel. 914181211 lub na adres mailowy: szkola@zspmosty.pl) do sekretariatu Zespołu Szkół Publicznych w Mostach.</w:t>
      </w: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sectPr w:rsidR="007A6FAF" w:rsidSect="007D529A"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FF" w:rsidRDefault="00FB41FF">
      <w:r>
        <w:separator/>
      </w:r>
    </w:p>
  </w:endnote>
  <w:endnote w:type="continuationSeparator" w:id="0">
    <w:p w:rsidR="00FB41FF" w:rsidRDefault="00F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FF" w:rsidRDefault="00FB41FF">
      <w:r>
        <w:separator/>
      </w:r>
    </w:p>
  </w:footnote>
  <w:footnote w:type="continuationSeparator" w:id="0">
    <w:p w:rsidR="00FB41FF" w:rsidRDefault="00FB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0102"/>
    <w:rsid w:val="00015447"/>
    <w:rsid w:val="000A1E3A"/>
    <w:rsid w:val="000C0619"/>
    <w:rsid w:val="00147D22"/>
    <w:rsid w:val="001B2CF5"/>
    <w:rsid w:val="001C3668"/>
    <w:rsid w:val="00204FBC"/>
    <w:rsid w:val="0021307B"/>
    <w:rsid w:val="002D5804"/>
    <w:rsid w:val="00343D77"/>
    <w:rsid w:val="00366155"/>
    <w:rsid w:val="00370F36"/>
    <w:rsid w:val="00370F83"/>
    <w:rsid w:val="004E564F"/>
    <w:rsid w:val="00546336"/>
    <w:rsid w:val="0056502C"/>
    <w:rsid w:val="00573060"/>
    <w:rsid w:val="005A51E6"/>
    <w:rsid w:val="00654792"/>
    <w:rsid w:val="00752CD6"/>
    <w:rsid w:val="007A6FAF"/>
    <w:rsid w:val="007D529A"/>
    <w:rsid w:val="007F082E"/>
    <w:rsid w:val="00821948"/>
    <w:rsid w:val="008237DE"/>
    <w:rsid w:val="008A198F"/>
    <w:rsid w:val="008B40CC"/>
    <w:rsid w:val="008E0AF5"/>
    <w:rsid w:val="009A4B21"/>
    <w:rsid w:val="009A617C"/>
    <w:rsid w:val="009C2757"/>
    <w:rsid w:val="00A3007C"/>
    <w:rsid w:val="00AC0C62"/>
    <w:rsid w:val="00B4625E"/>
    <w:rsid w:val="00B565C7"/>
    <w:rsid w:val="00B720BC"/>
    <w:rsid w:val="00B928D2"/>
    <w:rsid w:val="00C2075A"/>
    <w:rsid w:val="00C34222"/>
    <w:rsid w:val="00C765F4"/>
    <w:rsid w:val="00C81F25"/>
    <w:rsid w:val="00CC67E3"/>
    <w:rsid w:val="00D726B1"/>
    <w:rsid w:val="00E434FF"/>
    <w:rsid w:val="00EB4068"/>
    <w:rsid w:val="00F37DAE"/>
    <w:rsid w:val="00FB41FF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2</cp:revision>
  <cp:lastPrinted>2018-02-28T11:18:00Z</cp:lastPrinted>
  <dcterms:created xsi:type="dcterms:W3CDTF">2021-02-09T09:49:00Z</dcterms:created>
  <dcterms:modified xsi:type="dcterms:W3CDTF">2021-02-09T09:49:00Z</dcterms:modified>
</cp:coreProperties>
</file>