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9" w:rsidRDefault="009509BA" w:rsidP="002B5A2D">
      <w:pPr>
        <w:jc w:val="center"/>
        <w:rPr>
          <w:b/>
          <w:sz w:val="50"/>
          <w:szCs w:val="50"/>
        </w:rPr>
      </w:pPr>
      <w:r w:rsidRPr="00997009">
        <w:rPr>
          <w:b/>
          <w:sz w:val="50"/>
          <w:szCs w:val="50"/>
        </w:rPr>
        <w:t>UWAGA RODZICE !</w:t>
      </w:r>
    </w:p>
    <w:p w:rsidR="004278E7" w:rsidRPr="004278E7" w:rsidRDefault="004278E7" w:rsidP="002B5A2D">
      <w:pPr>
        <w:jc w:val="center"/>
        <w:rPr>
          <w:b/>
          <w:sz w:val="32"/>
          <w:szCs w:val="32"/>
        </w:rPr>
      </w:pPr>
    </w:p>
    <w:p w:rsidR="002B5A2D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Dyrektor Zespołu Szkół Publicznyc</w:t>
      </w:r>
      <w:r w:rsidR="002B5A2D" w:rsidRPr="00276F2B">
        <w:rPr>
          <w:sz w:val="32"/>
          <w:szCs w:val="32"/>
        </w:rPr>
        <w:t>h</w:t>
      </w:r>
    </w:p>
    <w:p w:rsidR="009509BA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w Mostach</w:t>
      </w:r>
    </w:p>
    <w:p w:rsidR="002B5A2D" w:rsidRDefault="002B5A2D" w:rsidP="002B5A2D">
      <w:pPr>
        <w:jc w:val="center"/>
        <w:rPr>
          <w:b/>
          <w:sz w:val="48"/>
          <w:szCs w:val="48"/>
        </w:rPr>
      </w:pPr>
    </w:p>
    <w:p w:rsidR="00997009" w:rsidRPr="00276F2B" w:rsidRDefault="00F426E7" w:rsidP="00997009">
      <w:pPr>
        <w:spacing w:after="200"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informuje,</w:t>
      </w:r>
      <w:r w:rsidR="000C0619" w:rsidRPr="00276F2B">
        <w:rPr>
          <w:sz w:val="32"/>
          <w:szCs w:val="32"/>
        </w:rPr>
        <w:t xml:space="preserve"> że </w:t>
      </w:r>
      <w:r w:rsidR="00BC7D8E">
        <w:rPr>
          <w:sz w:val="32"/>
          <w:szCs w:val="32"/>
        </w:rPr>
        <w:t>podstawie art. 31 ust. 4 oraz art. 33</w:t>
      </w:r>
      <w:r w:rsidR="00276F2B" w:rsidRPr="00276F2B">
        <w:rPr>
          <w:sz w:val="32"/>
          <w:szCs w:val="32"/>
        </w:rPr>
        <w:t xml:space="preserve"> ust. 1 ustawy z dnia 14 grudnia 2016 r.  – Prawo Ośw</w:t>
      </w:r>
      <w:r w:rsidR="00E11DB3">
        <w:rPr>
          <w:sz w:val="32"/>
          <w:szCs w:val="32"/>
        </w:rPr>
        <w:t>iatowe  (Dz. U. z 2023</w:t>
      </w:r>
      <w:r w:rsidR="00276F2B">
        <w:rPr>
          <w:sz w:val="32"/>
          <w:szCs w:val="32"/>
        </w:rPr>
        <w:t xml:space="preserve"> r.</w:t>
      </w:r>
      <w:r w:rsidR="004278E7">
        <w:rPr>
          <w:sz w:val="32"/>
          <w:szCs w:val="32"/>
        </w:rPr>
        <w:t xml:space="preserve"> </w:t>
      </w:r>
      <w:r w:rsidR="00E11DB3">
        <w:rPr>
          <w:sz w:val="32"/>
          <w:szCs w:val="32"/>
        </w:rPr>
        <w:t>poz. 900 ze zm.</w:t>
      </w:r>
      <w:r w:rsidR="00276F2B" w:rsidRPr="00276F2B">
        <w:rPr>
          <w:sz w:val="32"/>
          <w:szCs w:val="32"/>
        </w:rPr>
        <w:t>)</w:t>
      </w:r>
      <w:r w:rsidR="000C0619" w:rsidRPr="00276F2B">
        <w:rPr>
          <w:sz w:val="32"/>
          <w:szCs w:val="32"/>
        </w:rPr>
        <w:t xml:space="preserve"> </w:t>
      </w:r>
      <w:r w:rsidR="0056502C" w:rsidRPr="00276F2B">
        <w:rPr>
          <w:sz w:val="32"/>
          <w:szCs w:val="32"/>
        </w:rPr>
        <w:t>dzieci urodzone w</w:t>
      </w:r>
      <w:r w:rsidR="00EF6356" w:rsidRPr="00276F2B">
        <w:rPr>
          <w:sz w:val="32"/>
          <w:szCs w:val="32"/>
        </w:rPr>
        <w:t xml:space="preserve"> </w:t>
      </w:r>
      <w:r w:rsidR="00EF6356" w:rsidRPr="00E442A0">
        <w:rPr>
          <w:b/>
          <w:color w:val="FF0000"/>
          <w:sz w:val="32"/>
          <w:szCs w:val="32"/>
        </w:rPr>
        <w:t xml:space="preserve">roku </w:t>
      </w:r>
      <w:r w:rsidR="00E11DB3">
        <w:rPr>
          <w:b/>
          <w:color w:val="FF0000"/>
          <w:sz w:val="32"/>
          <w:szCs w:val="32"/>
        </w:rPr>
        <w:t>2018</w:t>
      </w:r>
      <w:r w:rsidR="00015447" w:rsidRPr="00276F2B">
        <w:rPr>
          <w:sz w:val="32"/>
          <w:szCs w:val="32"/>
        </w:rPr>
        <w:t xml:space="preserve"> </w:t>
      </w:r>
      <w:r w:rsidR="007D529A" w:rsidRPr="00276F2B">
        <w:rPr>
          <w:sz w:val="32"/>
          <w:szCs w:val="32"/>
        </w:rPr>
        <w:t xml:space="preserve">od dnia </w:t>
      </w:r>
      <w:r w:rsidR="000C0619" w:rsidRPr="00276F2B">
        <w:rPr>
          <w:sz w:val="32"/>
          <w:szCs w:val="32"/>
        </w:rPr>
        <w:t xml:space="preserve">1 września </w:t>
      </w:r>
      <w:r w:rsidR="00E11DB3">
        <w:rPr>
          <w:sz w:val="32"/>
          <w:szCs w:val="32"/>
        </w:rPr>
        <w:t>2024</w:t>
      </w:r>
      <w:r w:rsidR="000C0619" w:rsidRPr="00276F2B">
        <w:rPr>
          <w:sz w:val="32"/>
          <w:szCs w:val="32"/>
        </w:rPr>
        <w:t xml:space="preserve"> r.</w:t>
      </w:r>
      <w:r w:rsidR="003070C5" w:rsidRPr="00276F2B">
        <w:rPr>
          <w:sz w:val="32"/>
          <w:szCs w:val="32"/>
        </w:rPr>
        <w:t xml:space="preserve"> </w:t>
      </w:r>
      <w:r w:rsidR="00276F2B" w:rsidRPr="00276F2B">
        <w:rPr>
          <w:sz w:val="32"/>
          <w:szCs w:val="32"/>
        </w:rPr>
        <w:t>podlegają</w:t>
      </w:r>
      <w:r w:rsidR="000C0619" w:rsidRPr="00276F2B">
        <w:rPr>
          <w:sz w:val="32"/>
          <w:szCs w:val="32"/>
        </w:rPr>
        <w:t xml:space="preserve"> obowiązkowi rocznego przygotowania przedszkolnego. </w:t>
      </w:r>
      <w:r w:rsidR="009509BA" w:rsidRPr="00276F2B">
        <w:rPr>
          <w:sz w:val="32"/>
          <w:szCs w:val="32"/>
        </w:rPr>
        <w:t xml:space="preserve">Dzieci będą również miały prawo do rozpoczęcia nauki w pierwszej klasie szkoły podstawowej, o ile korzystały z wychowania przedszkolnego w roku poprzedzającym rok szkolny albo posiadają opinię o </w:t>
      </w:r>
      <w:r w:rsidR="004278E7">
        <w:rPr>
          <w:sz w:val="32"/>
          <w:szCs w:val="32"/>
        </w:rPr>
        <w:t>możliwości rozpoczęcia nauki w Szkole P</w:t>
      </w:r>
      <w:r w:rsidR="009509BA" w:rsidRPr="00276F2B">
        <w:rPr>
          <w:sz w:val="32"/>
          <w:szCs w:val="32"/>
        </w:rPr>
        <w:t>ods</w:t>
      </w:r>
      <w:r w:rsidR="00997009" w:rsidRPr="00276F2B">
        <w:rPr>
          <w:sz w:val="32"/>
          <w:szCs w:val="32"/>
        </w:rPr>
        <w:t xml:space="preserve">tawowej, wydaną przez </w:t>
      </w:r>
      <w:r w:rsidR="0011358F">
        <w:rPr>
          <w:sz w:val="32"/>
          <w:szCs w:val="32"/>
        </w:rPr>
        <w:t xml:space="preserve">Poradnię </w:t>
      </w:r>
      <w:proofErr w:type="spellStart"/>
      <w:r w:rsidR="0011358F">
        <w:rPr>
          <w:sz w:val="32"/>
          <w:szCs w:val="32"/>
        </w:rPr>
        <w:t>Psychologiczno</w:t>
      </w:r>
      <w:proofErr w:type="spellEnd"/>
      <w:r w:rsidR="0011358F">
        <w:rPr>
          <w:sz w:val="32"/>
          <w:szCs w:val="32"/>
        </w:rPr>
        <w:t>–</w:t>
      </w:r>
      <w:r w:rsidR="006C6A82">
        <w:rPr>
          <w:sz w:val="32"/>
          <w:szCs w:val="32"/>
        </w:rPr>
        <w:t>P</w:t>
      </w:r>
      <w:r w:rsidR="009509BA" w:rsidRPr="00276F2B">
        <w:rPr>
          <w:sz w:val="32"/>
          <w:szCs w:val="32"/>
        </w:rPr>
        <w:t>edagogiczną</w:t>
      </w:r>
      <w:r w:rsidR="00997009" w:rsidRPr="00276F2B">
        <w:rPr>
          <w:sz w:val="32"/>
          <w:szCs w:val="32"/>
        </w:rPr>
        <w:t>.</w:t>
      </w:r>
      <w:r w:rsidR="009509BA" w:rsidRPr="00276F2B">
        <w:rPr>
          <w:sz w:val="32"/>
          <w:szCs w:val="32"/>
        </w:rPr>
        <w:t xml:space="preserve"> </w:t>
      </w:r>
    </w:p>
    <w:p w:rsidR="002B5A2D" w:rsidRPr="00276F2B" w:rsidRDefault="00276F2B" w:rsidP="002B5A2D">
      <w:pPr>
        <w:spacing w:line="360" w:lineRule="auto"/>
        <w:jc w:val="both"/>
        <w:rPr>
          <w:sz w:val="32"/>
          <w:szCs w:val="32"/>
        </w:rPr>
      </w:pPr>
      <w:r w:rsidRPr="00276F2B">
        <w:rPr>
          <w:color w:val="000000"/>
          <w:sz w:val="32"/>
          <w:szCs w:val="32"/>
        </w:rPr>
        <w:t xml:space="preserve">Rodzice </w:t>
      </w:r>
      <w:r w:rsidR="002B5A2D" w:rsidRPr="00276F2B">
        <w:rPr>
          <w:color w:val="000000"/>
          <w:sz w:val="32"/>
          <w:szCs w:val="32"/>
        </w:rPr>
        <w:t xml:space="preserve">są zobowiązani do  zapisania dziecka do przedszkola </w:t>
      </w:r>
      <w:r w:rsidR="00997009" w:rsidRPr="00276F2B">
        <w:rPr>
          <w:color w:val="000000"/>
          <w:sz w:val="32"/>
          <w:szCs w:val="32"/>
        </w:rPr>
        <w:t xml:space="preserve">w celu odbycia rocznego przygotowania przedszkolnego </w:t>
      </w:r>
      <w:r w:rsidR="002B5A2D" w:rsidRPr="00276F2B">
        <w:rPr>
          <w:color w:val="000000"/>
          <w:sz w:val="32"/>
          <w:szCs w:val="32"/>
        </w:rPr>
        <w:t xml:space="preserve">lub </w:t>
      </w:r>
      <w:r w:rsidR="00997009" w:rsidRPr="00276F2B">
        <w:rPr>
          <w:color w:val="000000"/>
          <w:sz w:val="32"/>
          <w:szCs w:val="32"/>
        </w:rPr>
        <w:t xml:space="preserve">do klasy I </w:t>
      </w:r>
      <w:r w:rsidR="004278E7">
        <w:rPr>
          <w:color w:val="000000"/>
          <w:sz w:val="32"/>
          <w:szCs w:val="32"/>
        </w:rPr>
        <w:t>S</w:t>
      </w:r>
      <w:r w:rsidR="002B5A2D" w:rsidRPr="00276F2B">
        <w:rPr>
          <w:color w:val="000000"/>
          <w:sz w:val="32"/>
          <w:szCs w:val="32"/>
        </w:rPr>
        <w:t>zkoły</w:t>
      </w:r>
      <w:r w:rsidR="004278E7">
        <w:rPr>
          <w:color w:val="000000"/>
          <w:sz w:val="32"/>
          <w:szCs w:val="32"/>
        </w:rPr>
        <w:t xml:space="preserve"> P</w:t>
      </w:r>
      <w:r w:rsidR="00997009" w:rsidRPr="00276F2B">
        <w:rPr>
          <w:color w:val="000000"/>
          <w:sz w:val="32"/>
          <w:szCs w:val="32"/>
        </w:rPr>
        <w:t>odstawowej</w:t>
      </w:r>
      <w:r w:rsidR="002B5A2D" w:rsidRPr="00276F2B">
        <w:rPr>
          <w:color w:val="000000"/>
          <w:sz w:val="32"/>
          <w:szCs w:val="32"/>
        </w:rPr>
        <w:t>.</w:t>
      </w:r>
      <w:r w:rsidR="002B5A2D" w:rsidRPr="00276F2B">
        <w:rPr>
          <w:sz w:val="32"/>
          <w:szCs w:val="32"/>
        </w:rPr>
        <w:t xml:space="preserve"> </w:t>
      </w:r>
    </w:p>
    <w:p w:rsidR="000C0619" w:rsidRPr="00276F2B" w:rsidRDefault="009509BA" w:rsidP="009509BA">
      <w:pPr>
        <w:spacing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 xml:space="preserve">Zapisy dzieci do przedszkola </w:t>
      </w:r>
      <w:r w:rsidR="00997009" w:rsidRPr="00276F2B">
        <w:rPr>
          <w:sz w:val="32"/>
          <w:szCs w:val="32"/>
        </w:rPr>
        <w:t>lub</w:t>
      </w:r>
      <w:r w:rsidR="00EF6356" w:rsidRPr="00276F2B">
        <w:rPr>
          <w:sz w:val="32"/>
          <w:szCs w:val="32"/>
        </w:rPr>
        <w:t xml:space="preserve"> do</w:t>
      </w:r>
      <w:r w:rsidR="00276F2B" w:rsidRPr="00276F2B">
        <w:rPr>
          <w:sz w:val="32"/>
          <w:szCs w:val="32"/>
        </w:rPr>
        <w:t xml:space="preserve"> klasy I Szkoły P</w:t>
      </w:r>
      <w:r w:rsidRPr="00276F2B">
        <w:rPr>
          <w:sz w:val="32"/>
          <w:szCs w:val="32"/>
        </w:rPr>
        <w:t xml:space="preserve">odstawowej w Zespole Szkół Publicznych w Mostach odbędą się </w:t>
      </w:r>
      <w:r w:rsidR="000C0619" w:rsidRPr="00276F2B">
        <w:rPr>
          <w:color w:val="000000"/>
          <w:sz w:val="32"/>
          <w:szCs w:val="32"/>
        </w:rPr>
        <w:t xml:space="preserve">w terminie od </w:t>
      </w:r>
      <w:r w:rsidR="00276F2B" w:rsidRPr="00276F2B">
        <w:rPr>
          <w:color w:val="000000"/>
          <w:sz w:val="32"/>
          <w:szCs w:val="32"/>
        </w:rPr>
        <w:t xml:space="preserve">dnia </w:t>
      </w:r>
      <w:r w:rsidR="00E11DB3">
        <w:rPr>
          <w:b/>
          <w:color w:val="000000"/>
          <w:sz w:val="32"/>
          <w:szCs w:val="32"/>
        </w:rPr>
        <w:t>4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E11DB3">
        <w:rPr>
          <w:b/>
          <w:color w:val="000000"/>
          <w:sz w:val="32"/>
          <w:szCs w:val="32"/>
        </w:rPr>
        <w:t>2024</w:t>
      </w:r>
      <w:r w:rsidR="00370F36" w:rsidRPr="00276F2B">
        <w:rPr>
          <w:b/>
          <w:color w:val="000000"/>
          <w:sz w:val="32"/>
          <w:szCs w:val="32"/>
        </w:rPr>
        <w:t xml:space="preserve"> r. </w:t>
      </w:r>
      <w:r w:rsidR="000C0619" w:rsidRPr="00276F2B">
        <w:rPr>
          <w:b/>
          <w:color w:val="000000"/>
          <w:sz w:val="32"/>
          <w:szCs w:val="32"/>
        </w:rPr>
        <w:t>do</w:t>
      </w:r>
      <w:r w:rsidR="0056502C" w:rsidRPr="00276F2B">
        <w:rPr>
          <w:b/>
          <w:color w:val="000000"/>
          <w:sz w:val="32"/>
          <w:szCs w:val="32"/>
        </w:rPr>
        <w:t xml:space="preserve"> dnia </w:t>
      </w:r>
      <w:r w:rsidR="000C0619" w:rsidRPr="00276F2B">
        <w:rPr>
          <w:b/>
          <w:color w:val="000000"/>
          <w:sz w:val="32"/>
          <w:szCs w:val="32"/>
        </w:rPr>
        <w:t xml:space="preserve"> </w:t>
      </w:r>
      <w:r w:rsidR="00E11DB3">
        <w:rPr>
          <w:b/>
          <w:color w:val="000000"/>
          <w:sz w:val="32"/>
          <w:szCs w:val="32"/>
        </w:rPr>
        <w:t>15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E11DB3">
        <w:rPr>
          <w:b/>
          <w:color w:val="000000"/>
          <w:sz w:val="32"/>
          <w:szCs w:val="32"/>
        </w:rPr>
        <w:t>2024</w:t>
      </w:r>
      <w:bookmarkStart w:id="0" w:name="_GoBack"/>
      <w:bookmarkEnd w:id="0"/>
      <w:r w:rsidR="000C0619" w:rsidRPr="00276F2B">
        <w:rPr>
          <w:b/>
          <w:color w:val="000000"/>
          <w:sz w:val="32"/>
          <w:szCs w:val="32"/>
        </w:rPr>
        <w:t xml:space="preserve"> r. w godz</w:t>
      </w:r>
      <w:r w:rsidR="00015447" w:rsidRPr="00276F2B">
        <w:rPr>
          <w:b/>
          <w:color w:val="000000"/>
          <w:sz w:val="32"/>
          <w:szCs w:val="32"/>
        </w:rPr>
        <w:t>.</w:t>
      </w:r>
      <w:r w:rsidR="000C0619" w:rsidRPr="00276F2B">
        <w:rPr>
          <w:b/>
          <w:color w:val="000000"/>
          <w:sz w:val="32"/>
          <w:szCs w:val="32"/>
        </w:rPr>
        <w:t xml:space="preserve"> 7</w:t>
      </w:r>
      <w:r w:rsidR="00E442A0">
        <w:rPr>
          <w:b/>
          <w:color w:val="000000"/>
          <w:sz w:val="32"/>
          <w:szCs w:val="32"/>
          <w:vertAlign w:val="superscript"/>
        </w:rPr>
        <w:t>30</w:t>
      </w:r>
      <w:r w:rsidR="007D529A" w:rsidRPr="00276F2B">
        <w:rPr>
          <w:b/>
          <w:color w:val="000000"/>
          <w:sz w:val="32"/>
          <w:szCs w:val="32"/>
          <w:vertAlign w:val="superscript"/>
        </w:rPr>
        <w:t xml:space="preserve"> </w:t>
      </w:r>
      <w:r w:rsidR="00F25A7A">
        <w:rPr>
          <w:b/>
          <w:color w:val="000000"/>
          <w:sz w:val="32"/>
          <w:szCs w:val="32"/>
        </w:rPr>
        <w:t>–</w:t>
      </w:r>
      <w:r w:rsidR="007D529A" w:rsidRPr="00276F2B">
        <w:rPr>
          <w:b/>
          <w:color w:val="000000"/>
          <w:sz w:val="32"/>
          <w:szCs w:val="32"/>
        </w:rPr>
        <w:t xml:space="preserve"> </w:t>
      </w:r>
      <w:r w:rsidR="000C0619" w:rsidRPr="00276F2B">
        <w:rPr>
          <w:b/>
          <w:color w:val="000000"/>
          <w:sz w:val="32"/>
          <w:szCs w:val="32"/>
        </w:rPr>
        <w:t>15</w:t>
      </w:r>
      <w:r w:rsidR="00CA0B18">
        <w:rPr>
          <w:b/>
          <w:color w:val="000000"/>
          <w:sz w:val="32"/>
          <w:szCs w:val="32"/>
          <w:vertAlign w:val="superscript"/>
        </w:rPr>
        <w:t>0</w:t>
      </w:r>
      <w:r w:rsidR="00E442A0">
        <w:rPr>
          <w:b/>
          <w:color w:val="000000"/>
          <w:sz w:val="32"/>
          <w:szCs w:val="32"/>
          <w:vertAlign w:val="superscript"/>
        </w:rPr>
        <w:t>0</w:t>
      </w:r>
      <w:r w:rsidR="000C0619" w:rsidRPr="00276F2B">
        <w:rPr>
          <w:color w:val="000000"/>
          <w:sz w:val="32"/>
          <w:szCs w:val="32"/>
        </w:rPr>
        <w:t xml:space="preserve"> Wymagane dokumenty:</w:t>
      </w:r>
    </w:p>
    <w:p w:rsidR="000C0619" w:rsidRPr="00276F2B" w:rsidRDefault="000C0619" w:rsidP="009509B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dokument tożsamo</w:t>
      </w:r>
      <w:r w:rsidR="00997009" w:rsidRPr="00276F2B">
        <w:rPr>
          <w:sz w:val="32"/>
          <w:szCs w:val="32"/>
        </w:rPr>
        <w:t>ści</w:t>
      </w:r>
      <w:r w:rsidR="00276F2B" w:rsidRPr="00276F2B">
        <w:rPr>
          <w:sz w:val="32"/>
          <w:szCs w:val="32"/>
        </w:rPr>
        <w:t xml:space="preserve"> rodzica </w:t>
      </w:r>
    </w:p>
    <w:p w:rsidR="00E442A0" w:rsidRDefault="000C0619" w:rsidP="00E442A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odpis akt</w:t>
      </w:r>
      <w:r w:rsidR="00997009" w:rsidRPr="00276F2B">
        <w:rPr>
          <w:sz w:val="32"/>
          <w:szCs w:val="32"/>
        </w:rPr>
        <w:t>u urodzenia dziecka (do wglądu)</w:t>
      </w:r>
    </w:p>
    <w:p w:rsidR="00E442A0" w:rsidRPr="00E442A0" w:rsidRDefault="00E442A0" w:rsidP="00E442A0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42A0">
        <w:rPr>
          <w:sz w:val="32"/>
          <w:szCs w:val="32"/>
        </w:rPr>
        <w:t xml:space="preserve">W przypadku zapisania dziecka do innej szkoły proszę przekazać informację (telefonicznie – tel. 914181211 lub na adres mailowy: szkola@zspmosty.pl) do sekretariatu Zespołu Szkół Publicznych </w:t>
      </w:r>
      <w:r>
        <w:rPr>
          <w:sz w:val="32"/>
          <w:szCs w:val="32"/>
        </w:rPr>
        <w:t xml:space="preserve">        </w:t>
      </w:r>
      <w:r w:rsidRPr="00E442A0">
        <w:rPr>
          <w:sz w:val="32"/>
          <w:szCs w:val="32"/>
        </w:rPr>
        <w:t>w Mostach.</w:t>
      </w:r>
    </w:p>
    <w:sectPr w:rsidR="00E442A0" w:rsidRPr="00E442A0" w:rsidSect="002B5A2D">
      <w:pgSz w:w="11906" w:h="16838" w:code="9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0" w:rsidRDefault="00295F50">
      <w:r>
        <w:separator/>
      </w:r>
    </w:p>
  </w:endnote>
  <w:endnote w:type="continuationSeparator" w:id="0">
    <w:p w:rsidR="00295F50" w:rsidRDefault="0029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0" w:rsidRDefault="00295F50">
      <w:r>
        <w:separator/>
      </w:r>
    </w:p>
  </w:footnote>
  <w:footnote w:type="continuationSeparator" w:id="0">
    <w:p w:rsidR="00295F50" w:rsidRDefault="0029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5447"/>
    <w:rsid w:val="00080C69"/>
    <w:rsid w:val="000C0619"/>
    <w:rsid w:val="0011358F"/>
    <w:rsid w:val="00146972"/>
    <w:rsid w:val="00146EC6"/>
    <w:rsid w:val="001C3668"/>
    <w:rsid w:val="00204FBC"/>
    <w:rsid w:val="0021307B"/>
    <w:rsid w:val="0027053A"/>
    <w:rsid w:val="00276F2B"/>
    <w:rsid w:val="00295F50"/>
    <w:rsid w:val="002B5A2D"/>
    <w:rsid w:val="002D5804"/>
    <w:rsid w:val="003070C5"/>
    <w:rsid w:val="003346AD"/>
    <w:rsid w:val="00334C07"/>
    <w:rsid w:val="00370F36"/>
    <w:rsid w:val="00370F83"/>
    <w:rsid w:val="004278E7"/>
    <w:rsid w:val="00461DBB"/>
    <w:rsid w:val="004B6C38"/>
    <w:rsid w:val="004D2232"/>
    <w:rsid w:val="004D5DF1"/>
    <w:rsid w:val="00527356"/>
    <w:rsid w:val="00546336"/>
    <w:rsid w:val="0056502C"/>
    <w:rsid w:val="00572343"/>
    <w:rsid w:val="005932F0"/>
    <w:rsid w:val="00675688"/>
    <w:rsid w:val="006C6A82"/>
    <w:rsid w:val="00752CD6"/>
    <w:rsid w:val="007A0FBC"/>
    <w:rsid w:val="007A2E79"/>
    <w:rsid w:val="007D529A"/>
    <w:rsid w:val="00821948"/>
    <w:rsid w:val="008B2444"/>
    <w:rsid w:val="008B40CC"/>
    <w:rsid w:val="008D57B3"/>
    <w:rsid w:val="009509BA"/>
    <w:rsid w:val="00997009"/>
    <w:rsid w:val="009A4B21"/>
    <w:rsid w:val="009A617C"/>
    <w:rsid w:val="00AC0C62"/>
    <w:rsid w:val="00B24328"/>
    <w:rsid w:val="00B4625E"/>
    <w:rsid w:val="00B565C7"/>
    <w:rsid w:val="00B63582"/>
    <w:rsid w:val="00B928D2"/>
    <w:rsid w:val="00BC7D8E"/>
    <w:rsid w:val="00C765F4"/>
    <w:rsid w:val="00CA0B18"/>
    <w:rsid w:val="00CC67E3"/>
    <w:rsid w:val="00D829AA"/>
    <w:rsid w:val="00E11DB3"/>
    <w:rsid w:val="00E442A0"/>
    <w:rsid w:val="00E7197A"/>
    <w:rsid w:val="00EF6356"/>
    <w:rsid w:val="00F25A7A"/>
    <w:rsid w:val="00F37DAE"/>
    <w:rsid w:val="00F426E7"/>
    <w:rsid w:val="00F5010A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2</cp:revision>
  <cp:lastPrinted>2023-03-01T08:11:00Z</cp:lastPrinted>
  <dcterms:created xsi:type="dcterms:W3CDTF">2024-02-12T10:51:00Z</dcterms:created>
  <dcterms:modified xsi:type="dcterms:W3CDTF">2024-02-12T10:51:00Z</dcterms:modified>
</cp:coreProperties>
</file>